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9" w:rsidRDefault="000D4109">
      <w:bookmarkStart w:id="0" w:name="_GoBack"/>
      <w:bookmarkEnd w:id="0"/>
    </w:p>
    <w:p w:rsidR="000D4109" w:rsidRDefault="00026EF4" w:rsidP="000D4109">
      <w:pPr>
        <w:pStyle w:val="Zhla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</w:t>
      </w:r>
      <w:r w:rsidR="004D51D5">
        <w:rPr>
          <w:rFonts w:ascii="Arial" w:hAnsi="Arial" w:cs="Arial"/>
          <w:b/>
        </w:rPr>
        <w:t>r</w:t>
      </w:r>
      <w:r w:rsidR="000D4109" w:rsidRPr="00F36854">
        <w:rPr>
          <w:rFonts w:ascii="Arial" w:hAnsi="Arial" w:cs="Arial"/>
          <w:b/>
        </w:rPr>
        <w:t xml:space="preserve">ohlášení </w:t>
      </w:r>
      <w:r w:rsidR="000D4109">
        <w:rPr>
          <w:rFonts w:ascii="Arial" w:hAnsi="Arial" w:cs="Arial"/>
          <w:b/>
        </w:rPr>
        <w:t>dodavatele o přijetí smluvních podmínek</w:t>
      </w:r>
    </w:p>
    <w:p w:rsidR="000D4109" w:rsidRDefault="000D4109"/>
    <w:p w:rsidR="000D4109" w:rsidRDefault="000D4109"/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84C12" w:rsidRPr="00E84C12" w:rsidRDefault="00E84C12" w:rsidP="00E84C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D51D5">
              <w:rPr>
                <w:rFonts w:ascii="Arial" w:hAnsi="Arial" w:cs="Arial"/>
                <w:b/>
              </w:rPr>
              <w:t xml:space="preserve"> Víceúčelové hřiště – etapa </w:t>
            </w:r>
            <w:proofErr w:type="gramStart"/>
            <w:r w:rsidR="004D51D5">
              <w:rPr>
                <w:rFonts w:ascii="Arial" w:hAnsi="Arial" w:cs="Arial"/>
                <w:b/>
              </w:rPr>
              <w:t>č.1“</w:t>
            </w:r>
            <w:proofErr w:type="gramEnd"/>
          </w:p>
          <w:p w:rsidR="00BC0110" w:rsidRPr="00BC0110" w:rsidRDefault="00BC0110" w:rsidP="00165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D51D5" w:rsidRDefault="004D51D5" w:rsidP="004D51D5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51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eciální základní škola a střední škola Svitavy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D51D5" w:rsidRDefault="00BC0110" w:rsidP="004D51D5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51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</w:t>
            </w:r>
            <w:r w:rsidR="004D51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38283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D51D5" w:rsidRDefault="004D51D5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Milady Horákové 488/44, 568 02 Svitavy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3671ED" w:rsidRDefault="00B22276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provádění zápisů a podepisování stavebního deníku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předání staveniště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3671ED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podpisu protokolu o předání a převzetí stavby: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3671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671ED" w:rsidRPr="003671ED">
              <w:rPr>
                <w:rFonts w:ascii="Arial" w:hAnsi="Arial" w:cs="Arial"/>
                <w:color w:val="FF0000"/>
                <w:sz w:val="20"/>
                <w:szCs w:val="20"/>
              </w:rPr>
              <w:t>doplní uchazeč; je-li uchazeč plátcem DPH, doplní číslo účtu, který je správcem daně zveřejněn způsobem umožňujícím dálkový přístup dle §109 odst. 2 písm. c) zákona č. 235/2004 Sb.,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DPH</w:t>
      </w:r>
      <w:r w:rsidR="003671ED">
        <w:rPr>
          <w:rFonts w:ascii="Arial" w:hAnsi="Arial" w:cs="Arial"/>
          <w:sz w:val="20"/>
          <w:szCs w:val="20"/>
        </w:rPr>
        <w:t xml:space="preserve"> při sazbě </w:t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3671ED">
        <w:rPr>
          <w:rFonts w:ascii="Arial" w:hAnsi="Arial" w:cs="Arial"/>
          <w:color w:val="FF0000"/>
          <w:sz w:val="20"/>
          <w:szCs w:val="20"/>
        </w:rPr>
        <w:t>%</w:t>
      </w:r>
      <w:r w:rsidR="00987E90">
        <w:rPr>
          <w:rFonts w:ascii="Arial" w:hAnsi="Arial" w:cs="Arial"/>
          <w:sz w:val="20"/>
          <w:szCs w:val="20"/>
        </w:rPr>
        <w:t>Kč</w:t>
      </w:r>
      <w:r w:rsidR="003671ED" w:rsidRPr="003671ED">
        <w:rPr>
          <w:rFonts w:ascii="Arial" w:hAnsi="Arial" w:cs="Arial"/>
          <w:sz w:val="20"/>
          <w:szCs w:val="20"/>
        </w:rPr>
        <w:t xml:space="preserve">DPHčiní </w:t>
      </w:r>
      <w:r w:rsidR="003671ED"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="003671ED" w:rsidRPr="003671ED">
        <w:rPr>
          <w:rFonts w:ascii="Arial" w:hAnsi="Arial" w:cs="Arial"/>
          <w:sz w:val="20"/>
          <w:szCs w:val="20"/>
        </w:rPr>
        <w:t xml:space="preserve"> Kč</w:t>
      </w:r>
    </w:p>
    <w:p w:rsidR="003671ED" w:rsidRDefault="003671ED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včetně DPH</w:t>
      </w:r>
      <w:r>
        <w:rPr>
          <w:rFonts w:ascii="Arial" w:hAnsi="Arial" w:cs="Arial"/>
          <w:sz w:val="20"/>
          <w:szCs w:val="20"/>
        </w:rPr>
        <w:tab/>
      </w:r>
      <w:r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Pr="003671ED">
        <w:rPr>
          <w:rFonts w:ascii="Arial" w:hAnsi="Arial" w:cs="Arial"/>
          <w:sz w:val="20"/>
          <w:szCs w:val="20"/>
        </w:rPr>
        <w:t xml:space="preserve"> 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69" w:rsidRDefault="00AA7569">
      <w:r>
        <w:separator/>
      </w:r>
    </w:p>
  </w:endnote>
  <w:endnote w:type="continuationSeparator" w:id="0">
    <w:p w:rsidR="00AA7569" w:rsidRDefault="00AA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DE185A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22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69" w:rsidRDefault="00AA7569">
      <w:r>
        <w:separator/>
      </w:r>
    </w:p>
  </w:footnote>
  <w:footnote w:type="continuationSeparator" w:id="0">
    <w:p w:rsidR="00AA7569" w:rsidRDefault="00AA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8C" w:rsidRDefault="00CD0A6E" w:rsidP="0085478C">
    <w:pPr>
      <w:jc w:val="right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5478C">
      <w:rPr>
        <w:rFonts w:ascii="Arial" w:hAnsi="Arial" w:cs="Arial"/>
        <w:color w:val="000000" w:themeColor="text1"/>
        <w:sz w:val="22"/>
        <w:szCs w:val="22"/>
      </w:rPr>
      <w:t xml:space="preserve">Příloha č. </w:t>
    </w:r>
    <w:r w:rsidR="000D4109">
      <w:rPr>
        <w:rFonts w:ascii="Arial" w:hAnsi="Arial" w:cs="Arial"/>
        <w:color w:val="000000" w:themeColor="text1"/>
        <w:sz w:val="22"/>
        <w:szCs w:val="22"/>
      </w:rPr>
      <w:t>3</w:t>
    </w:r>
    <w:r w:rsidR="0085478C">
      <w:rPr>
        <w:rFonts w:ascii="Arial" w:hAnsi="Arial" w:cs="Arial"/>
        <w:sz w:val="22"/>
        <w:szCs w:val="22"/>
      </w:rPr>
      <w:t xml:space="preserve"> k </w:t>
    </w:r>
    <w:r w:rsidR="0085478C">
      <w:rPr>
        <w:rFonts w:ascii="Arial" w:hAnsi="Arial" w:cs="Arial"/>
        <w:color w:val="000000" w:themeColor="text1"/>
        <w:sz w:val="22"/>
        <w:szCs w:val="22"/>
      </w:rPr>
      <w:t xml:space="preserve">VZMR </w:t>
    </w:r>
    <w:proofErr w:type="gramStart"/>
    <w:r w:rsidR="0085478C">
      <w:rPr>
        <w:rFonts w:ascii="Arial" w:hAnsi="Arial" w:cs="Arial"/>
        <w:color w:val="000000" w:themeColor="text1"/>
        <w:sz w:val="22"/>
        <w:szCs w:val="22"/>
      </w:rPr>
      <w:t>č.j.</w:t>
    </w:r>
    <w:proofErr w:type="gramEnd"/>
    <w:r w:rsidR="0085478C">
      <w:rPr>
        <w:rFonts w:ascii="Arial" w:hAnsi="Arial" w:cs="Arial"/>
        <w:color w:val="000000" w:themeColor="text1"/>
        <w:sz w:val="22"/>
        <w:szCs w:val="22"/>
      </w:rPr>
      <w:t xml:space="preserve"> E 519/20</w:t>
    </w:r>
  </w:p>
  <w:p w:rsidR="008B1762" w:rsidRDefault="008B1762" w:rsidP="0085478C">
    <w:pPr>
      <w:pStyle w:val="Zhlav"/>
      <w:jc w:val="both"/>
      <w:rPr>
        <w:rFonts w:ascii="Arial" w:hAnsi="Arial" w:cs="Arial"/>
        <w:b/>
      </w:rPr>
    </w:pPr>
  </w:p>
  <w:p w:rsidR="000D4109" w:rsidRDefault="000D4109" w:rsidP="00B22276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26EF4"/>
    <w:rsid w:val="00040932"/>
    <w:rsid w:val="0004184A"/>
    <w:rsid w:val="00047E99"/>
    <w:rsid w:val="00054C87"/>
    <w:rsid w:val="00055D5C"/>
    <w:rsid w:val="0005649B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4109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5A34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449A6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671ED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D51D5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5035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478C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2E7B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960BE"/>
    <w:rsid w:val="009A02F3"/>
    <w:rsid w:val="009A53D7"/>
    <w:rsid w:val="009A63AE"/>
    <w:rsid w:val="009B5AD4"/>
    <w:rsid w:val="009B739F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569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1A36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E185A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2C7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0642D6-21A6-460B-97D0-493F70AA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E185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E185A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1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185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185A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D567-FCC1-4442-98D7-B04E641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mg.dvorakova@seznam.cz</cp:lastModifiedBy>
  <cp:revision>2</cp:revision>
  <cp:lastPrinted>2008-06-11T14:40:00Z</cp:lastPrinted>
  <dcterms:created xsi:type="dcterms:W3CDTF">2020-09-03T17:10:00Z</dcterms:created>
  <dcterms:modified xsi:type="dcterms:W3CDTF">2020-09-03T17:10:00Z</dcterms:modified>
</cp:coreProperties>
</file>